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3628" w14:textId="77777777" w:rsidR="00FD455B" w:rsidRDefault="00FD455B" w:rsidP="00FD4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5467" wp14:editId="2412EFCD">
                <wp:simplePos x="0" y="0"/>
                <wp:positionH relativeFrom="column">
                  <wp:posOffset>-243840</wp:posOffset>
                </wp:positionH>
                <wp:positionV relativeFrom="paragraph">
                  <wp:posOffset>3810</wp:posOffset>
                </wp:positionV>
                <wp:extent cx="6572250" cy="567690"/>
                <wp:effectExtent l="0" t="0" r="0" b="38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9205C2" w14:textId="77777777" w:rsidR="00FD455B" w:rsidRPr="0022642D" w:rsidRDefault="00127AEB" w:rsidP="00FD455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石教研専門部会</w:t>
                            </w:r>
                            <w:r w:rsidR="00743F76" w:rsidRPr="0022642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第二次研究協議会レポート集</w:t>
                            </w:r>
                            <w:r w:rsidR="00743F76" w:rsidRPr="0022642D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3F76" w:rsidRPr="0022642D"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054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.3pt;width:517.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" fillcolor="#f2f2f2 [3052]" stroked="f" strokeweight="1.5pt">
                <v:textbox>
                  <w:txbxContent>
                    <w:p w14:paraId="439205C2" w14:textId="77777777" w:rsidR="00FD455B" w:rsidRPr="0022642D" w:rsidRDefault="00127AEB" w:rsidP="00FD455B">
                      <w:pPr>
                        <w:jc w:val="center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  <w:r w:rsidRPr="0022642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石教研専門部会</w:t>
                      </w:r>
                      <w:r w:rsidR="00743F76" w:rsidRPr="0022642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 xml:space="preserve"> 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第二次研究協議会レポート集</w:t>
                      </w:r>
                      <w:r w:rsidR="00743F76" w:rsidRPr="0022642D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 xml:space="preserve"> </w:t>
                      </w:r>
                      <w:r w:rsidR="00743F76" w:rsidRPr="0022642D"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  <w:t xml:space="preserve">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14:paraId="1F1A7C4B" w14:textId="77777777" w:rsidR="0006334C" w:rsidRDefault="0006334C"/>
    <w:p w14:paraId="561F01F7" w14:textId="77777777" w:rsidR="00FD455B" w:rsidRDefault="00FD455B"/>
    <w:p w14:paraId="7E9B4DD3" w14:textId="77777777" w:rsidR="00FD455B" w:rsidRPr="00743F76" w:rsidRDefault="00FD455B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127AEB" w:rsidRPr="0022642D" w14:paraId="529E7D9D" w14:textId="77777777" w:rsidTr="00743F76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05837A" w14:textId="77777777"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搬入の際は、この用紙を添付してください。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91A17C" w14:textId="77777777" w:rsidR="00127AEB" w:rsidRPr="0022642D" w:rsidRDefault="00127AEB" w:rsidP="00743F76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CD470" w14:textId="77777777"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14:paraId="5DB2BF51" w14:textId="77777777" w:rsidTr="00127AEB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45E155" w14:textId="77777777"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E23693" w14:textId="77777777"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545DD2" w14:textId="77777777"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A038E0" w14:textId="77777777"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14:paraId="2202B922" w14:textId="77777777" w:rsidTr="00743F76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626D61" w14:textId="77777777"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0AEBBE" w14:textId="77777777" w:rsidR="00127AEB" w:rsidRPr="0022642D" w:rsidRDefault="00127AEB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127AEB" w:rsidRPr="0022642D" w14:paraId="5040C096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51069" w14:textId="77777777"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83107840"/>
              </w:rPr>
              <w:t>搬入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0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14:paraId="54D37BC9" w14:textId="77777777"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14:paraId="5547C5CF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2909EA" w14:textId="77777777"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83107841"/>
              </w:rPr>
              <w:t>製本部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1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14:paraId="446E4487" w14:textId="77777777" w:rsidR="00127AEB" w:rsidRPr="0022642D" w:rsidRDefault="00127AEB" w:rsidP="00504602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部</w:t>
            </w:r>
            <w:r w:rsidR="00504602"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　　　</w:t>
            </w:r>
          </w:p>
        </w:tc>
      </w:tr>
      <w:tr w:rsidR="00127AEB" w:rsidRPr="0022642D" w14:paraId="3891DFB4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7C7D14" w14:textId="77777777"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83107842"/>
              </w:rPr>
              <w:t>表紙希望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2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14:paraId="6BD72ACD" w14:textId="77777777"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127AEB" w:rsidRPr="0022642D" w14:paraId="006AE9E1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3FBF27" w14:textId="77777777" w:rsidR="00127AEB" w:rsidRPr="0022642D" w:rsidRDefault="00127AEB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14:paraId="5B950EF0" w14:textId="77777777" w:rsidR="00127AEB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504602" w:rsidRPr="0022642D" w14:paraId="18DA29F2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9B044D" w14:textId="77777777" w:rsidR="00504602" w:rsidRPr="0022642D" w:rsidRDefault="00504602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96"/>
                <w:kern w:val="0"/>
                <w:sz w:val="24"/>
                <w:fitText w:val="2400" w:id="83107843"/>
              </w:rPr>
              <w:t>昨年度の冊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83107843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14:paraId="7600D437" w14:textId="77777777" w:rsidR="00504602" w:rsidRPr="0022642D" w:rsidRDefault="00504602" w:rsidP="0072079A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504602" w:rsidRPr="0022642D" w14:paraId="631619DE" w14:textId="77777777" w:rsidTr="00743F76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87F0A0" w14:textId="49BDB2B2" w:rsidR="00504602" w:rsidRPr="0022642D" w:rsidRDefault="00E61695" w:rsidP="00504602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使用日〔１０月１</w:t>
            </w:r>
            <w:r w:rsidR="00DE6CC9">
              <w:rPr>
                <w:rFonts w:ascii="HGｺﾞｼｯｸM" w:eastAsia="HGｺﾞｼｯｸM" w:hAnsi="HG丸ｺﾞｼｯｸM-PRO" w:hint="eastAsia"/>
                <w:sz w:val="24"/>
              </w:rPr>
              <w:t>３</w:t>
            </w:r>
            <w:r w:rsidR="00504602" w:rsidRPr="0022642D">
              <w:rPr>
                <w:rFonts w:ascii="HGｺﾞｼｯｸM" w:eastAsia="HGｺﾞｼｯｸM" w:hAnsi="HG丸ｺﾞｼｯｸM-PRO" w:hint="eastAsia"/>
                <w:sz w:val="24"/>
              </w:rPr>
              <w:t>日(金)以外の場合〕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26D714" w14:textId="77777777" w:rsidR="00504602" w:rsidRPr="0022642D" w:rsidRDefault="00504602" w:rsidP="007614A5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504602" w:rsidRPr="0022642D" w14:paraId="4F156836" w14:textId="77777777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EB4060" w14:textId="77777777" w:rsidR="00504602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pacing w:val="24"/>
                <w:kern w:val="0"/>
                <w:sz w:val="24"/>
                <w:fitText w:val="1680" w:id="83107584"/>
              </w:rPr>
              <w:t>納品先学校</w:t>
            </w:r>
            <w:r w:rsidRPr="0022642D">
              <w:rPr>
                <w:rFonts w:ascii="HGｺﾞｼｯｸM" w:eastAsia="HGｺﾞｼｯｸM" w:hAnsi="HG丸ｺﾞｼｯｸM-PRO" w:hint="eastAsia"/>
                <w:kern w:val="0"/>
                <w:sz w:val="24"/>
                <w:fitText w:val="1680" w:id="83107584"/>
              </w:rPr>
              <w:t>名</w:t>
            </w: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17DD7" w14:textId="77777777" w:rsidR="00504602" w:rsidRPr="0022642D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504602" w:rsidRPr="0022642D" w14:paraId="1E955FA4" w14:textId="77777777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4BC7EC" w14:textId="77777777" w:rsidR="00504602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15638" w14:textId="77777777" w:rsidR="00504602" w:rsidRPr="0022642D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504602" w:rsidRPr="0022642D" w14:paraId="0EEF8E69" w14:textId="77777777" w:rsidTr="00743F76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82D103" w14:textId="77777777" w:rsidR="00504602" w:rsidRPr="0022642D" w:rsidRDefault="00504602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944C2" w14:textId="77777777" w:rsidR="00504602" w:rsidRPr="0022642D" w:rsidRDefault="00504602" w:rsidP="00127AEB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14:paraId="17371402" w14:textId="1EC25AF2" w:rsidR="00127AEB" w:rsidRPr="0022642D" w:rsidRDefault="00127AEB" w:rsidP="00743F76">
      <w:pPr>
        <w:wordWrap w:val="0"/>
        <w:spacing w:beforeLines="50" w:before="180"/>
        <w:jc w:val="right"/>
        <w:rPr>
          <w:rFonts w:ascii="HGｺﾞｼｯｸM" w:eastAsia="HGｺﾞｼｯｸM" w:hAnsi="HGｺﾞｼｯｸE"/>
          <w:sz w:val="32"/>
          <w:szCs w:val="32"/>
          <w:shd w:val="clear" w:color="auto" w:fill="000000" w:themeFill="text1"/>
        </w:rPr>
      </w:pP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搬入締切</w:t>
      </w:r>
      <w:r w:rsidR="00743F76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 xml:space="preserve">  </w:t>
      </w:r>
      <w:r w:rsidR="001E67CC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９月</w:t>
      </w:r>
      <w:r w:rsidR="00B14E6A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２</w:t>
      </w:r>
      <w:r w:rsidR="00645B20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０</w:t>
      </w:r>
      <w:r w:rsidR="00F5287E"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日（</w:t>
      </w:r>
      <w:r w:rsidR="00B14E6A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水</w:t>
      </w: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）</w:t>
      </w:r>
    </w:p>
    <w:p w14:paraId="37075D9B" w14:textId="77777777" w:rsidR="00127AEB" w:rsidRPr="0022642D" w:rsidRDefault="00127AEB" w:rsidP="00127AEB">
      <w:pPr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14:paraId="309EC4B9" w14:textId="77777777" w:rsidR="00127AEB" w:rsidRPr="0022642D" w:rsidRDefault="00127AEB" w:rsidP="00743F76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14:paraId="55EDB6A3" w14:textId="77777777" w:rsidR="00127AEB" w:rsidRPr="0022642D" w:rsidRDefault="00504602" w:rsidP="00127AEB">
      <w:pPr>
        <w:jc w:val="center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865308" wp14:editId="0D2C1F4B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DB354" id="直線コネクタ 2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" strokecolor="black [3040]" strokeweight="1.5pt">
                <v:stroke dashstyle="longDashDot"/>
              </v:line>
            </w:pict>
          </mc:Fallback>
        </mc:AlternateContent>
      </w: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B93B5D" wp14:editId="0D2744B1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3454A" id="直線コネクタ 1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" strokecolor="black [3040]" strokeweight="1.5pt">
                <v:stroke dashstyle="longDashDot"/>
              </v:line>
            </w:pict>
          </mc:Fallback>
        </mc:AlternateContent>
      </w:r>
      <w:r w:rsidR="00127AEB" w:rsidRPr="0022642D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83106816"/>
        </w:rPr>
        <w:t>石教研事務局記入</w:t>
      </w:r>
      <w:r w:rsidR="00127AEB" w:rsidRPr="0022642D">
        <w:rPr>
          <w:rFonts w:ascii="HGｺﾞｼｯｸM" w:eastAsia="HGｺﾞｼｯｸM" w:hAnsi="HG丸ｺﾞｼｯｸM-PRO" w:hint="eastAsia"/>
          <w:kern w:val="0"/>
          <w:sz w:val="24"/>
          <w:fitText w:val="3600" w:id="83106816"/>
        </w:rPr>
        <w:t>欄</w:t>
      </w:r>
    </w:p>
    <w:p w14:paraId="1B84655B" w14:textId="77777777" w:rsidR="00127AEB" w:rsidRPr="0022642D" w:rsidRDefault="00127AEB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127AEB" w:rsidRPr="0022642D" w14:paraId="4E7165AF" w14:textId="77777777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14:paraId="41311B3E" w14:textId="77777777" w:rsidR="00127AEB" w:rsidRPr="0022642D" w:rsidRDefault="00127AEB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14:paraId="13EEE26F" w14:textId="77777777" w:rsidR="00127AEB" w:rsidRPr="0022642D" w:rsidRDefault="00127AEB" w:rsidP="00504602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月　　　日（　</w:t>
            </w:r>
            <w:r w:rsidR="00504602"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　</w:t>
            </w: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　）</w:t>
            </w:r>
          </w:p>
        </w:tc>
      </w:tr>
      <w:tr w:rsidR="00504602" w:rsidRPr="0022642D" w14:paraId="02754762" w14:textId="77777777" w:rsidTr="00743F76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14:paraId="6F56CE9A" w14:textId="77777777" w:rsidR="00504602" w:rsidRPr="0022642D" w:rsidRDefault="00504602" w:rsidP="00127AEB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14:paraId="7040D697" w14:textId="77777777" w:rsidR="00504602" w:rsidRPr="0022642D" w:rsidRDefault="00504602" w:rsidP="0003419F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14:paraId="68403D10" w14:textId="77777777" w:rsidR="00127AEB" w:rsidRDefault="00127AEB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14:paraId="03736D14" w14:textId="77777777" w:rsidR="006A3F58" w:rsidRDefault="006A3F58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sectPr w:rsidR="006A3F58" w:rsidSect="0082545B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2100" w14:textId="77777777" w:rsidR="007739A1" w:rsidRDefault="007739A1" w:rsidP="006A3F58">
      <w:r>
        <w:separator/>
      </w:r>
    </w:p>
  </w:endnote>
  <w:endnote w:type="continuationSeparator" w:id="0">
    <w:p w14:paraId="33AEACE1" w14:textId="77777777" w:rsidR="007739A1" w:rsidRDefault="007739A1" w:rsidP="006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A63E" w14:textId="77777777" w:rsidR="007739A1" w:rsidRDefault="007739A1" w:rsidP="006A3F58">
      <w:r>
        <w:separator/>
      </w:r>
    </w:p>
  </w:footnote>
  <w:footnote w:type="continuationSeparator" w:id="0">
    <w:p w14:paraId="295CFEDC" w14:textId="77777777" w:rsidR="007739A1" w:rsidRDefault="007739A1" w:rsidP="006A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EB"/>
    <w:rsid w:val="0006334C"/>
    <w:rsid w:val="00127AEB"/>
    <w:rsid w:val="0019379D"/>
    <w:rsid w:val="001E67CC"/>
    <w:rsid w:val="0022642D"/>
    <w:rsid w:val="002F7642"/>
    <w:rsid w:val="00504602"/>
    <w:rsid w:val="00645B20"/>
    <w:rsid w:val="006A3F58"/>
    <w:rsid w:val="00743F76"/>
    <w:rsid w:val="007739A1"/>
    <w:rsid w:val="007912A2"/>
    <w:rsid w:val="007C36C7"/>
    <w:rsid w:val="0082545B"/>
    <w:rsid w:val="00937F05"/>
    <w:rsid w:val="009875C7"/>
    <w:rsid w:val="00AC5ECE"/>
    <w:rsid w:val="00B14E6A"/>
    <w:rsid w:val="00C025F4"/>
    <w:rsid w:val="00C3153E"/>
    <w:rsid w:val="00DE6CC9"/>
    <w:rsid w:val="00E61695"/>
    <w:rsid w:val="00F5287E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B59AE6"/>
  <w15:docId w15:val="{56537986-D7F9-4FC1-9ADE-53B96CC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F58"/>
  </w:style>
  <w:style w:type="paragraph" w:styleId="a6">
    <w:name w:val="footer"/>
    <w:basedOn w:val="a"/>
    <w:link w:val="a7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%20&#30707;&#29417;&#25945;&#32946;&#30740;&#20462;&#12475;&#12531;&#12479;&#12540;2012\&#12524;&#12472;&#12517;&#12513;&#38619;&#2441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レジュメ雛形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FamilyRoom</dc:creator>
  <cp:lastModifiedBy>user02</cp:lastModifiedBy>
  <cp:revision>2</cp:revision>
  <cp:lastPrinted>2022-05-09T11:51:00Z</cp:lastPrinted>
  <dcterms:created xsi:type="dcterms:W3CDTF">2023-06-20T07:41:00Z</dcterms:created>
  <dcterms:modified xsi:type="dcterms:W3CDTF">2023-06-20T07:41:00Z</dcterms:modified>
</cp:coreProperties>
</file>